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66DF2" w:rsidRPr="00466DF2" w:rsidTr="00466D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F2" w:rsidRPr="00466DF2" w:rsidRDefault="00466DF2" w:rsidP="00466D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66D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F2" w:rsidRPr="00466DF2" w:rsidRDefault="00466DF2" w:rsidP="00466D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66DF2" w:rsidRPr="00466DF2" w:rsidTr="00466D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66DF2" w:rsidRPr="00466DF2" w:rsidRDefault="00466DF2" w:rsidP="00466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6D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66DF2" w:rsidRPr="00466DF2" w:rsidTr="00466DF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6DF2" w:rsidRPr="00466DF2" w:rsidRDefault="00466DF2" w:rsidP="00466D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6D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6DF2" w:rsidRPr="00466DF2" w:rsidRDefault="00466DF2" w:rsidP="00466D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6D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66DF2" w:rsidRPr="00466DF2" w:rsidTr="00466D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6DF2" w:rsidRPr="00466DF2" w:rsidRDefault="00466DF2" w:rsidP="00466D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6D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6DF2" w:rsidRPr="00466DF2" w:rsidRDefault="00466DF2" w:rsidP="00466D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6DF2">
              <w:rPr>
                <w:rFonts w:ascii="Arial" w:hAnsi="Arial" w:cs="Arial"/>
                <w:sz w:val="24"/>
                <w:szCs w:val="24"/>
                <w:lang w:val="en-ZA" w:eastAsia="en-ZA"/>
              </w:rPr>
              <w:t>14.2134</w:t>
            </w:r>
          </w:p>
        </w:tc>
        <w:bookmarkStart w:id="0" w:name="_GoBack"/>
        <w:bookmarkEnd w:id="0"/>
      </w:tr>
      <w:tr w:rsidR="00466DF2" w:rsidRPr="00466DF2" w:rsidTr="00466D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6DF2" w:rsidRPr="00466DF2" w:rsidRDefault="00466DF2" w:rsidP="00466D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6D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6DF2" w:rsidRPr="00466DF2" w:rsidRDefault="00466DF2" w:rsidP="00466D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6DF2">
              <w:rPr>
                <w:rFonts w:ascii="Arial" w:hAnsi="Arial" w:cs="Arial"/>
                <w:sz w:val="24"/>
                <w:szCs w:val="24"/>
                <w:lang w:val="en-ZA" w:eastAsia="en-ZA"/>
              </w:rPr>
              <w:t>18.9615</w:t>
            </w:r>
          </w:p>
        </w:tc>
      </w:tr>
      <w:tr w:rsidR="00466DF2" w:rsidRPr="00466DF2" w:rsidTr="00466D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6DF2" w:rsidRPr="00466DF2" w:rsidRDefault="00466DF2" w:rsidP="00466D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6D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6DF2" w:rsidRPr="00466DF2" w:rsidRDefault="00466DF2" w:rsidP="00466D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6DF2">
              <w:rPr>
                <w:rFonts w:ascii="Arial" w:hAnsi="Arial" w:cs="Arial"/>
                <w:sz w:val="24"/>
                <w:szCs w:val="24"/>
                <w:lang w:val="en-ZA" w:eastAsia="en-ZA"/>
              </w:rPr>
              <w:t>15.8671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12E38" w:rsidRPr="00112E38" w:rsidTr="00112E3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38" w:rsidRPr="00112E38" w:rsidRDefault="00112E38" w:rsidP="00112E3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12E3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38" w:rsidRPr="00112E38" w:rsidRDefault="00112E38" w:rsidP="00112E3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12E38" w:rsidRPr="00112E38" w:rsidTr="00112E3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12E38" w:rsidRPr="00112E38" w:rsidRDefault="00112E38" w:rsidP="00112E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2E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12E38" w:rsidRPr="00112E38" w:rsidTr="00112E3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2E38" w:rsidRPr="00112E38" w:rsidRDefault="00112E38" w:rsidP="00112E3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2E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2E38" w:rsidRPr="00112E38" w:rsidRDefault="00112E38" w:rsidP="00112E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2E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12E38" w:rsidRPr="00112E38" w:rsidTr="00112E3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2E38" w:rsidRPr="00112E38" w:rsidRDefault="00112E38" w:rsidP="00112E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E3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2E38" w:rsidRPr="00112E38" w:rsidRDefault="00112E38" w:rsidP="00112E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E38">
              <w:rPr>
                <w:rFonts w:ascii="Arial" w:hAnsi="Arial" w:cs="Arial"/>
                <w:sz w:val="24"/>
                <w:szCs w:val="24"/>
                <w:lang w:val="en-ZA" w:eastAsia="en-ZA"/>
              </w:rPr>
              <w:t>14.1112</w:t>
            </w:r>
          </w:p>
        </w:tc>
      </w:tr>
      <w:tr w:rsidR="00112E38" w:rsidRPr="00112E38" w:rsidTr="00112E3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2E38" w:rsidRPr="00112E38" w:rsidRDefault="00112E38" w:rsidP="00112E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E3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2E38" w:rsidRPr="00112E38" w:rsidRDefault="00112E38" w:rsidP="00112E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E38">
              <w:rPr>
                <w:rFonts w:ascii="Arial" w:hAnsi="Arial" w:cs="Arial"/>
                <w:sz w:val="24"/>
                <w:szCs w:val="24"/>
                <w:lang w:val="en-ZA" w:eastAsia="en-ZA"/>
              </w:rPr>
              <w:t>18.8938</w:t>
            </w:r>
          </w:p>
        </w:tc>
      </w:tr>
      <w:tr w:rsidR="00112E38" w:rsidRPr="00112E38" w:rsidTr="00112E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2E38" w:rsidRPr="00112E38" w:rsidRDefault="00112E38" w:rsidP="00112E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E3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2E38" w:rsidRPr="00112E38" w:rsidRDefault="00112E38" w:rsidP="00112E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E38">
              <w:rPr>
                <w:rFonts w:ascii="Arial" w:hAnsi="Arial" w:cs="Arial"/>
                <w:sz w:val="24"/>
                <w:szCs w:val="24"/>
                <w:lang w:val="en-ZA" w:eastAsia="en-ZA"/>
              </w:rPr>
              <w:t>15.7535</w:t>
            </w:r>
          </w:p>
        </w:tc>
      </w:tr>
    </w:tbl>
    <w:p w:rsidR="00112E38" w:rsidRPr="00035935" w:rsidRDefault="00112E38" w:rsidP="00035935"/>
    <w:sectPr w:rsidR="00112E3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2"/>
    <w:rsid w:val="00025128"/>
    <w:rsid w:val="00035935"/>
    <w:rsid w:val="00112E38"/>
    <w:rsid w:val="00220021"/>
    <w:rsid w:val="002961E0"/>
    <w:rsid w:val="00466DF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3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2E3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12E3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12E3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12E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2E3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12E3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6DF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6DF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12E3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12E3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12E3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12E3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6DF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12E3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6DF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12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3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2E3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12E3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12E3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12E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2E3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12E3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6DF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6DF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12E3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12E3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12E3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12E3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6DF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12E3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6DF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1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2016-09-06T09:17:00Z</dcterms:created>
  <dcterms:modified xsi:type="dcterms:W3CDTF">2016-09-06T14:06:00Z</dcterms:modified>
</cp:coreProperties>
</file>